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AF" w:rsidRDefault="00C070AF" w:rsidP="00095303">
      <w:r>
        <w:t xml:space="preserve"> «За лжегероизм суровое наказание»</w:t>
      </w:r>
    </w:p>
    <w:p w:rsidR="00C070AF" w:rsidRDefault="00C070AF" w:rsidP="00095303">
      <w:r>
        <w:t>Оренбургским районным судом вынесен приговор в отношении          40-летнего мужчины  Оренбургского района. Он признан виновным в совершении преступления, предусмотренного  ч.1 ст. 318 УК РФ (применение насилия в отношении представителя власти).</w:t>
      </w:r>
    </w:p>
    <w:p w:rsidR="00C070AF" w:rsidRDefault="00C070AF" w:rsidP="00095303">
      <w:r>
        <w:t>Судом установлено, что в конце марта 2020 года к местному жителю х.Степановский Оренбургского района с целью проверки установленных судом ограничений (запрет нахождения после 23-00 ч. вне места проживания) прибыл участковый уполномоченный полиции. Поднадзорному лицу, находившемуся в состоянии опьянения крайне не понравился поздний визит стража порядка, в результате чего он выражаясь грубой нецензурной бранью набросился на представителя власти, наносил ему удары, причинив физическую боль.</w:t>
      </w:r>
    </w:p>
    <w:p w:rsidR="00C070AF" w:rsidRDefault="00C070AF" w:rsidP="00095303">
      <w:r>
        <w:t>В судебном заседании подсудимый свою вину признал частично,  в содеянном не раскаился.</w:t>
      </w:r>
    </w:p>
    <w:p w:rsidR="00C070AF" w:rsidRDefault="00C070AF" w:rsidP="00095303">
      <w:r>
        <w:t>Суд, полностью согласившись с позицией государственного обвинителя прокуратуры Оренбургского района, признал мужчину виновным в совершении преступления и назначил наказание в виде 2 лет лишения свободы с отбыванием наказания в исправительной колонии строгого режима.</w:t>
      </w:r>
    </w:p>
    <w:p w:rsidR="00C070AF" w:rsidRDefault="00C070AF" w:rsidP="00095303">
      <w:r>
        <w:t>Приговор в законную силу не вступил.</w:t>
      </w:r>
    </w:p>
    <w:sectPr w:rsidR="00C070AF" w:rsidSect="00D8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303"/>
    <w:rsid w:val="00095303"/>
    <w:rsid w:val="0050704B"/>
    <w:rsid w:val="00636853"/>
    <w:rsid w:val="00BA1E9D"/>
    <w:rsid w:val="00C070AF"/>
    <w:rsid w:val="00C354E3"/>
    <w:rsid w:val="00D8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7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173</Words>
  <Characters>992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Зайцева</cp:lastModifiedBy>
  <cp:revision>4</cp:revision>
  <dcterms:created xsi:type="dcterms:W3CDTF">2020-12-21T18:40:00Z</dcterms:created>
  <dcterms:modified xsi:type="dcterms:W3CDTF">2020-12-30T09:35:00Z</dcterms:modified>
</cp:coreProperties>
</file>